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1296"/>
        <w:gridCol w:w="864"/>
        <w:gridCol w:w="3672"/>
        <w:gridCol w:w="108"/>
      </w:tblGrid>
      <w:tr w:rsidR="00F9534A" w:rsidRPr="006713D2" w:rsidTr="001B7799">
        <w:trPr>
          <w:cantSplit/>
          <w:trHeight w:val="1970"/>
        </w:trPr>
        <w:tc>
          <w:tcPr>
            <w:tcW w:w="3240" w:type="dxa"/>
          </w:tcPr>
          <w:p w:rsidR="00E1131F" w:rsidRPr="006713D2" w:rsidRDefault="00BA25AD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E1131F"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4536" w:type="dxa"/>
            <w:gridSpan w:val="2"/>
          </w:tcPr>
          <w:p w:rsidR="002576DE" w:rsidRPr="006713D2" w:rsidRDefault="001B1F1B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4536" w:type="dxa"/>
            <w:gridSpan w:val="2"/>
          </w:tcPr>
          <w:p w:rsidR="002576DE" w:rsidRPr="006713D2" w:rsidRDefault="008E3514" w:rsidP="0067148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713D2">
              <w:rPr>
                <w:b/>
                <w:sz w:val="28"/>
                <w:szCs w:val="28"/>
              </w:rPr>
              <w:t>БЫ</w:t>
            </w:r>
            <w:proofErr w:type="gramEnd"/>
            <w:r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4536" w:type="dxa"/>
            <w:gridSpan w:val="2"/>
          </w:tcPr>
          <w:p w:rsidR="002576DE" w:rsidRPr="006713D2" w:rsidRDefault="00671486" w:rsidP="0067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713D2">
              <w:rPr>
                <w:b/>
                <w:sz w:val="28"/>
                <w:szCs w:val="28"/>
              </w:rPr>
              <w:t>г.</w:t>
            </w:r>
            <w:r w:rsidR="001738E8">
              <w:rPr>
                <w:b/>
                <w:sz w:val="28"/>
                <w:szCs w:val="28"/>
              </w:rPr>
              <w:t xml:space="preserve"> </w:t>
            </w:r>
            <w:r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2576DE" w:rsidRPr="006713D2" w:rsidRDefault="00671486" w:rsidP="00671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1B7799">
        <w:tblPrEx>
          <w:tblLook w:val="01E0" w:firstRow="1" w:lastRow="1" w:firstColumn="1" w:lastColumn="1" w:noHBand="0" w:noVBand="0"/>
        </w:tblPrEx>
        <w:trPr>
          <w:gridAfter w:val="1"/>
          <w:wAfter w:w="108" w:type="dxa"/>
        </w:trPr>
        <w:tc>
          <w:tcPr>
            <w:tcW w:w="9072" w:type="dxa"/>
            <w:gridSpan w:val="4"/>
          </w:tcPr>
          <w:p w:rsidR="00671486" w:rsidRPr="006713D2" w:rsidRDefault="00671486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от «</w:t>
            </w:r>
            <w:r w:rsidR="00F32F80">
              <w:rPr>
                <w:b/>
                <w:snapToGrid w:val="0"/>
                <w:sz w:val="28"/>
                <w:szCs w:val="28"/>
              </w:rPr>
              <w:t>29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» </w:t>
            </w:r>
            <w:r w:rsidR="00F32F80">
              <w:rPr>
                <w:b/>
                <w:snapToGrid w:val="0"/>
                <w:sz w:val="28"/>
                <w:szCs w:val="28"/>
              </w:rPr>
              <w:t>апреля</w:t>
            </w:r>
            <w:r w:rsidR="003A0740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6713D2">
              <w:rPr>
                <w:b/>
                <w:snapToGrid w:val="0"/>
                <w:sz w:val="28"/>
                <w:szCs w:val="28"/>
              </w:rPr>
              <w:t>201</w:t>
            </w:r>
            <w:r w:rsidR="00DB4A4E">
              <w:rPr>
                <w:b/>
                <w:snapToGrid w:val="0"/>
                <w:sz w:val="28"/>
                <w:szCs w:val="28"/>
              </w:rPr>
              <w:t>9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</w:p>
          <w:p w:rsidR="00671486" w:rsidRPr="006713D2" w:rsidRDefault="00671486" w:rsidP="00F32F80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1250E8">
              <w:rPr>
                <w:b/>
                <w:snapToGrid w:val="0"/>
                <w:sz w:val="28"/>
                <w:szCs w:val="28"/>
              </w:rPr>
              <w:softHyphen/>
            </w:r>
            <w:r w:rsidR="00F32F80">
              <w:rPr>
                <w:b/>
                <w:snapToGrid w:val="0"/>
                <w:sz w:val="28"/>
                <w:szCs w:val="28"/>
              </w:rPr>
              <w:t>11-5</w:t>
            </w:r>
          </w:p>
        </w:tc>
      </w:tr>
    </w:tbl>
    <w:p w:rsidR="002576DE" w:rsidRPr="006713D2" w:rsidRDefault="002576DE" w:rsidP="002576DE">
      <w:pPr>
        <w:spacing w:line="360" w:lineRule="auto"/>
        <w:ind w:firstLine="851"/>
        <w:jc w:val="both"/>
        <w:rPr>
          <w:sz w:val="28"/>
          <w:szCs w:val="28"/>
        </w:rPr>
      </w:pPr>
      <w:r w:rsidRPr="006713D2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838FA" w:rsidRPr="006713D2" w:rsidTr="003D1652">
        <w:tc>
          <w:tcPr>
            <w:tcW w:w="9286" w:type="dxa"/>
          </w:tcPr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</w:t>
            </w:r>
            <w:r w:rsidR="001250E8">
              <w:rPr>
                <w:b/>
                <w:sz w:val="28"/>
                <w:szCs w:val="24"/>
              </w:rPr>
              <w:t xml:space="preserve">                     </w:t>
            </w:r>
            <w:r w:rsidRPr="00442ABC">
              <w:rPr>
                <w:b/>
                <w:sz w:val="28"/>
                <w:szCs w:val="24"/>
              </w:rPr>
              <w:t xml:space="preserve">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 xml:space="preserve">образования «Ленский район» </w:t>
            </w:r>
            <w:r w:rsidR="001250E8">
              <w:rPr>
                <w:b/>
                <w:sz w:val="28"/>
                <w:szCs w:val="24"/>
              </w:rPr>
              <w:t xml:space="preserve">                </w:t>
            </w:r>
            <w:r w:rsidR="00DB4A4E">
              <w:rPr>
                <w:b/>
                <w:sz w:val="28"/>
                <w:szCs w:val="24"/>
              </w:rPr>
              <w:t>от 18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DB4A4E">
              <w:rPr>
                <w:b/>
                <w:sz w:val="28"/>
                <w:szCs w:val="24"/>
              </w:rPr>
              <w:t>8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>
              <w:rPr>
                <w:b/>
                <w:sz w:val="28"/>
                <w:szCs w:val="24"/>
              </w:rPr>
              <w:t xml:space="preserve"> </w:t>
            </w:r>
            <w:r w:rsidR="00DB4A4E">
              <w:rPr>
                <w:b/>
                <w:sz w:val="28"/>
                <w:szCs w:val="24"/>
              </w:rPr>
              <w:t>9-4</w:t>
            </w:r>
            <w:r w:rsidR="00565214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образования «Ленский район» на 201</w:t>
            </w:r>
            <w:r w:rsidR="00DB4A4E">
              <w:rPr>
                <w:b/>
                <w:sz w:val="28"/>
                <w:szCs w:val="24"/>
              </w:rPr>
              <w:t>9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DB4A4E">
              <w:rPr>
                <w:b/>
                <w:sz w:val="28"/>
                <w:szCs w:val="24"/>
              </w:rPr>
              <w:t xml:space="preserve"> и на плановый период 2020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DB4A4E">
              <w:rPr>
                <w:b/>
                <w:sz w:val="28"/>
                <w:szCs w:val="24"/>
              </w:rPr>
              <w:t>21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1942" w:rsidRPr="006713D2" w:rsidRDefault="00AB1942" w:rsidP="001250E8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664F4F" w:rsidRPr="006713D2" w:rsidRDefault="001738E8" w:rsidP="001250E8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</w:t>
      </w:r>
      <w:r w:rsidR="001250E8">
        <w:rPr>
          <w:sz w:val="28"/>
          <w:szCs w:val="28"/>
        </w:rPr>
        <w:t xml:space="preserve">               </w:t>
      </w:r>
      <w:r w:rsidRPr="00442ABC">
        <w:rPr>
          <w:sz w:val="28"/>
          <w:szCs w:val="28"/>
        </w:rPr>
        <w:t xml:space="preserve">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664F4F" w:rsidP="001250E8">
      <w:pPr>
        <w:suppressAutoHyphens/>
        <w:spacing w:line="360" w:lineRule="auto"/>
        <w:ind w:firstLine="1276"/>
        <w:jc w:val="both"/>
        <w:rPr>
          <w:sz w:val="28"/>
          <w:szCs w:val="28"/>
        </w:rPr>
      </w:pPr>
    </w:p>
    <w:p w:rsidR="00664F4F" w:rsidRPr="006713D2" w:rsidRDefault="00664F4F" w:rsidP="001250E8">
      <w:pPr>
        <w:suppressAutoHyphens/>
        <w:spacing w:line="360" w:lineRule="auto"/>
        <w:ind w:firstLine="1276"/>
        <w:jc w:val="center"/>
        <w:rPr>
          <w:sz w:val="28"/>
          <w:szCs w:val="28"/>
        </w:rPr>
      </w:pPr>
      <w:r w:rsidRPr="006713D2">
        <w:rPr>
          <w:sz w:val="28"/>
          <w:szCs w:val="28"/>
        </w:rPr>
        <w:t>РЕШИЛ:</w:t>
      </w:r>
    </w:p>
    <w:p w:rsidR="00664F4F" w:rsidRPr="006713D2" w:rsidRDefault="00664F4F" w:rsidP="001250E8">
      <w:pPr>
        <w:suppressAutoHyphens/>
        <w:spacing w:line="360" w:lineRule="auto"/>
        <w:ind w:firstLine="1276"/>
        <w:jc w:val="center"/>
        <w:rPr>
          <w:sz w:val="28"/>
          <w:szCs w:val="28"/>
        </w:rPr>
      </w:pP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 xml:space="preserve">в Решение Районного Совета от </w:t>
      </w:r>
      <w:r w:rsidR="00DB4A4E">
        <w:rPr>
          <w:sz w:val="28"/>
        </w:rPr>
        <w:t>18</w:t>
      </w:r>
      <w:r w:rsidRPr="00442ABC">
        <w:rPr>
          <w:sz w:val="28"/>
        </w:rPr>
        <w:t xml:space="preserve"> декабря 201</w:t>
      </w:r>
      <w:r w:rsidR="00DB4A4E">
        <w:rPr>
          <w:sz w:val="28"/>
        </w:rPr>
        <w:t>8</w:t>
      </w:r>
      <w:r w:rsidRPr="00442ABC">
        <w:rPr>
          <w:sz w:val="28"/>
        </w:rPr>
        <w:t xml:space="preserve"> года № </w:t>
      </w:r>
      <w:r w:rsidR="00DB4A4E">
        <w:rPr>
          <w:sz w:val="28"/>
        </w:rPr>
        <w:t>9-4</w:t>
      </w:r>
      <w:r w:rsidRPr="00442ABC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201</w:t>
      </w:r>
      <w:r w:rsidR="00DB4A4E">
        <w:rPr>
          <w:sz w:val="28"/>
          <w:szCs w:val="24"/>
        </w:rPr>
        <w:t>9 год и на плановый период 2020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21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  <w:r w:rsidR="00E7473B" w:rsidRPr="00170874">
        <w:rPr>
          <w:sz w:val="28"/>
          <w:szCs w:val="28"/>
        </w:rPr>
        <w:t xml:space="preserve"> 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DE0132">
        <w:rPr>
          <w:sz w:val="28"/>
          <w:szCs w:val="28"/>
        </w:rPr>
        <w:t>3</w:t>
      </w:r>
      <w:r w:rsidR="00874F17">
        <w:rPr>
          <w:sz w:val="28"/>
          <w:szCs w:val="28"/>
        </w:rPr>
        <w:t> 640 159 128,16</w:t>
      </w:r>
      <w:r w:rsidR="00DB4A4E">
        <w:rPr>
          <w:sz w:val="28"/>
          <w:szCs w:val="28"/>
        </w:rPr>
        <w:t>» заменить цифрами «3 </w:t>
      </w:r>
      <w:r w:rsidR="00F86999">
        <w:rPr>
          <w:sz w:val="28"/>
          <w:szCs w:val="28"/>
        </w:rPr>
        <w:t xml:space="preserve"> 722 9</w:t>
      </w:r>
      <w:r w:rsidR="00874F17">
        <w:rPr>
          <w:sz w:val="28"/>
          <w:szCs w:val="28"/>
        </w:rPr>
        <w:t>13 608,30</w:t>
      </w:r>
      <w:r>
        <w:rPr>
          <w:sz w:val="28"/>
          <w:szCs w:val="28"/>
        </w:rPr>
        <w:t>», цифры «1</w:t>
      </w:r>
      <w:r w:rsidR="00874F17">
        <w:rPr>
          <w:sz w:val="28"/>
          <w:szCs w:val="28"/>
        </w:rPr>
        <w:t> 303 226 707,89</w:t>
      </w:r>
      <w:r>
        <w:rPr>
          <w:sz w:val="28"/>
          <w:szCs w:val="28"/>
        </w:rPr>
        <w:t>» заменить цифрами «1</w:t>
      </w:r>
      <w:r w:rsidR="00874F17">
        <w:rPr>
          <w:sz w:val="28"/>
          <w:szCs w:val="28"/>
        </w:rPr>
        <w:t> 307 426 774,20</w:t>
      </w:r>
      <w:r w:rsidR="00992F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Pr="0010597E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Pr="0010597E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195219">
        <w:rPr>
          <w:sz w:val="28"/>
          <w:szCs w:val="28"/>
        </w:rPr>
        <w:t>4</w:t>
      </w:r>
      <w:r w:rsidR="00874F17">
        <w:rPr>
          <w:sz w:val="28"/>
          <w:szCs w:val="28"/>
        </w:rPr>
        <w:t> 955 978 129,99</w:t>
      </w:r>
      <w:r w:rsidRPr="0010597E">
        <w:rPr>
          <w:sz w:val="28"/>
          <w:szCs w:val="28"/>
        </w:rPr>
        <w:t>» заменить цифрами «</w:t>
      </w:r>
      <w:r w:rsidR="00F86999">
        <w:rPr>
          <w:sz w:val="28"/>
          <w:szCs w:val="28"/>
        </w:rPr>
        <w:t>5 067 726 554,02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43775A" w:rsidRDefault="0043775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07C0">
        <w:rPr>
          <w:sz w:val="28"/>
          <w:szCs w:val="28"/>
        </w:rPr>
        <w:t xml:space="preserve">подпункте 3 </w:t>
      </w:r>
      <w:r>
        <w:rPr>
          <w:sz w:val="28"/>
          <w:szCs w:val="28"/>
        </w:rPr>
        <w:t>пункт</w:t>
      </w:r>
      <w:r w:rsidR="00DC07C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C07C0">
        <w:rPr>
          <w:sz w:val="28"/>
          <w:szCs w:val="28"/>
        </w:rPr>
        <w:t>1</w:t>
      </w:r>
      <w:r>
        <w:rPr>
          <w:sz w:val="28"/>
          <w:szCs w:val="28"/>
        </w:rPr>
        <w:t xml:space="preserve"> цифры «</w:t>
      </w:r>
      <w:r w:rsidR="00195219">
        <w:rPr>
          <w:sz w:val="28"/>
          <w:szCs w:val="28"/>
        </w:rPr>
        <w:t>1</w:t>
      </w:r>
      <w:r w:rsidR="00874F17">
        <w:rPr>
          <w:sz w:val="28"/>
          <w:szCs w:val="28"/>
        </w:rPr>
        <w:t> 315 819 001,83</w:t>
      </w:r>
      <w:r>
        <w:rPr>
          <w:sz w:val="28"/>
          <w:szCs w:val="28"/>
        </w:rPr>
        <w:t>» заменить цифрами «</w:t>
      </w:r>
      <w:r w:rsidR="00992F07">
        <w:rPr>
          <w:sz w:val="28"/>
          <w:szCs w:val="28"/>
        </w:rPr>
        <w:t>1</w:t>
      </w:r>
      <w:r w:rsidR="00F86999">
        <w:rPr>
          <w:sz w:val="28"/>
          <w:szCs w:val="28"/>
        </w:rPr>
        <w:t> 344 812 945,72</w:t>
      </w:r>
      <w:r>
        <w:rPr>
          <w:sz w:val="28"/>
          <w:szCs w:val="28"/>
        </w:rPr>
        <w:t>»</w:t>
      </w:r>
      <w:r w:rsidR="00C246AB">
        <w:rPr>
          <w:sz w:val="28"/>
          <w:szCs w:val="28"/>
        </w:rPr>
        <w:t>.</w:t>
      </w:r>
    </w:p>
    <w:p w:rsidR="00E25A18" w:rsidRDefault="00E25A18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2 изложить в следующей редакции:</w:t>
      </w:r>
    </w:p>
    <w:p w:rsidR="00170874" w:rsidRDefault="00170874" w:rsidP="001250E8">
      <w:pPr>
        <w:numPr>
          <w:ilvl w:val="1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70874">
        <w:rPr>
          <w:sz w:val="28"/>
          <w:szCs w:val="28"/>
        </w:rPr>
        <w:t xml:space="preserve">приложения </w:t>
      </w:r>
      <w:r w:rsidR="00437206">
        <w:rPr>
          <w:sz w:val="28"/>
          <w:szCs w:val="28"/>
        </w:rPr>
        <w:t>2,</w:t>
      </w:r>
      <w:r w:rsidR="002A2CC1">
        <w:rPr>
          <w:sz w:val="28"/>
          <w:szCs w:val="28"/>
        </w:rPr>
        <w:t>3;</w:t>
      </w:r>
      <w:r w:rsidR="00565214">
        <w:rPr>
          <w:sz w:val="28"/>
          <w:szCs w:val="28"/>
        </w:rPr>
        <w:t>6-</w:t>
      </w:r>
      <w:r w:rsidR="002A2CC1">
        <w:rPr>
          <w:sz w:val="28"/>
          <w:szCs w:val="28"/>
        </w:rPr>
        <w:t>11;</w:t>
      </w:r>
      <w:r w:rsidR="00565214">
        <w:rPr>
          <w:sz w:val="28"/>
          <w:szCs w:val="28"/>
        </w:rPr>
        <w:t>1</w:t>
      </w:r>
      <w:r w:rsidR="002A2CC1">
        <w:rPr>
          <w:sz w:val="28"/>
          <w:szCs w:val="28"/>
        </w:rPr>
        <w:t>5</w:t>
      </w:r>
      <w:r w:rsidR="00485BBB">
        <w:rPr>
          <w:sz w:val="28"/>
          <w:szCs w:val="28"/>
        </w:rPr>
        <w:t xml:space="preserve"> </w:t>
      </w:r>
      <w:r w:rsidRPr="00170874">
        <w:rPr>
          <w:sz w:val="28"/>
          <w:szCs w:val="28"/>
        </w:rPr>
        <w:t>изложить в новой редакции согласно приложениям 1-</w:t>
      </w:r>
      <w:r w:rsidR="008E3747">
        <w:rPr>
          <w:sz w:val="28"/>
          <w:szCs w:val="28"/>
        </w:rPr>
        <w:t xml:space="preserve"> </w:t>
      </w:r>
      <w:r w:rsidR="00984E1E">
        <w:rPr>
          <w:sz w:val="28"/>
          <w:szCs w:val="28"/>
        </w:rPr>
        <w:t>7</w:t>
      </w:r>
      <w:r w:rsidRPr="00170874">
        <w:rPr>
          <w:sz w:val="28"/>
          <w:szCs w:val="28"/>
        </w:rPr>
        <w:t xml:space="preserve"> к настоящему решению</w:t>
      </w:r>
      <w:r w:rsidR="007A39C8">
        <w:rPr>
          <w:sz w:val="28"/>
          <w:szCs w:val="28"/>
        </w:rPr>
        <w:t>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</w:t>
      </w:r>
      <w:r>
        <w:rPr>
          <w:color w:val="000000"/>
          <w:sz w:val="28"/>
          <w:szCs w:val="24"/>
        </w:rPr>
        <w:t xml:space="preserve">  </w:t>
      </w:r>
      <w:r w:rsidRPr="00216CAD">
        <w:rPr>
          <w:color w:val="000000"/>
          <w:sz w:val="28"/>
          <w:szCs w:val="24"/>
        </w:rPr>
        <w:t xml:space="preserve">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F42AB">
        <w:rPr>
          <w:sz w:val="28"/>
          <w:szCs w:val="28"/>
        </w:rPr>
        <w:t>Контроль за</w:t>
      </w:r>
      <w:proofErr w:type="gramEnd"/>
      <w:r w:rsidRPr="000F42AB">
        <w:rPr>
          <w:sz w:val="28"/>
          <w:szCs w:val="28"/>
        </w:rPr>
        <w:t xml:space="preserve"> исполнением настоящего решения возложить на председателя комиссии по бюджетной, налоговой политике и вопросам экономики </w:t>
      </w:r>
      <w:r w:rsidR="00954BE0">
        <w:rPr>
          <w:color w:val="000000"/>
          <w:sz w:val="28"/>
          <w:szCs w:val="28"/>
        </w:rPr>
        <w:t>Бабаеву А. 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BC2453" w:rsidRPr="00BC2453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tbl>
      <w:tblPr>
        <w:tblW w:w="91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5"/>
        <w:gridCol w:w="4597"/>
      </w:tblGrid>
      <w:tr w:rsidR="00AB1942" w:rsidRPr="006713D2" w:rsidTr="00DC07C0">
        <w:trPr>
          <w:trHeight w:val="2317"/>
        </w:trPr>
        <w:tc>
          <w:tcPr>
            <w:tcW w:w="4595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B31CBA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597" w:type="dxa"/>
          </w:tcPr>
          <w:p w:rsidR="00DC07C0" w:rsidRDefault="000F42AB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13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CB0998" w:rsidRPr="006713D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713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64B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713D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  <w:r w:rsidRPr="006713D2">
              <w:rPr>
                <w:b/>
                <w:sz w:val="28"/>
                <w:szCs w:val="28"/>
              </w:rPr>
              <w:t xml:space="preserve">                           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BB" w:rsidRDefault="006826BB" w:rsidP="00D63C55">
      <w:r>
        <w:separator/>
      </w:r>
    </w:p>
  </w:endnote>
  <w:endnote w:type="continuationSeparator" w:id="0">
    <w:p w:rsidR="006826BB" w:rsidRDefault="006826BB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BB" w:rsidRDefault="006826BB" w:rsidP="00D63C55">
      <w:r>
        <w:separator/>
      </w:r>
    </w:p>
  </w:footnote>
  <w:footnote w:type="continuationSeparator" w:id="0">
    <w:p w:rsidR="006826BB" w:rsidRDefault="006826BB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7D" w:rsidRDefault="00E64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64B7D" w:rsidRDefault="00E64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B7D" w:rsidRDefault="00E64B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2B55">
      <w:rPr>
        <w:rStyle w:val="a4"/>
        <w:noProof/>
      </w:rPr>
      <w:t>2</w:t>
    </w:r>
    <w:r>
      <w:rPr>
        <w:rStyle w:val="a4"/>
      </w:rPr>
      <w:fldChar w:fldCharType="end"/>
    </w:r>
  </w:p>
  <w:p w:rsidR="00E64B7D" w:rsidRDefault="00E64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7529"/>
    <w:rsid w:val="000E25A3"/>
    <w:rsid w:val="000F22E2"/>
    <w:rsid w:val="000F42AB"/>
    <w:rsid w:val="000F5908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E173A"/>
    <w:rsid w:val="00203D97"/>
    <w:rsid w:val="00216CAD"/>
    <w:rsid w:val="0023076A"/>
    <w:rsid w:val="0023753E"/>
    <w:rsid w:val="002576DE"/>
    <w:rsid w:val="00257E17"/>
    <w:rsid w:val="00263180"/>
    <w:rsid w:val="00263EC7"/>
    <w:rsid w:val="0027114D"/>
    <w:rsid w:val="002839C4"/>
    <w:rsid w:val="00291526"/>
    <w:rsid w:val="002A2CC1"/>
    <w:rsid w:val="002B057E"/>
    <w:rsid w:val="002B1C86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4007E0"/>
    <w:rsid w:val="00416E46"/>
    <w:rsid w:val="00417DD5"/>
    <w:rsid w:val="004311BB"/>
    <w:rsid w:val="004370AD"/>
    <w:rsid w:val="00437206"/>
    <w:rsid w:val="00437562"/>
    <w:rsid w:val="0043775A"/>
    <w:rsid w:val="00442ABC"/>
    <w:rsid w:val="00445C21"/>
    <w:rsid w:val="00451669"/>
    <w:rsid w:val="00465596"/>
    <w:rsid w:val="0047446F"/>
    <w:rsid w:val="00485AC9"/>
    <w:rsid w:val="00485BBB"/>
    <w:rsid w:val="00486528"/>
    <w:rsid w:val="004A6A54"/>
    <w:rsid w:val="004B3F7B"/>
    <w:rsid w:val="004B5994"/>
    <w:rsid w:val="004B5F5A"/>
    <w:rsid w:val="004B655D"/>
    <w:rsid w:val="004F2F8A"/>
    <w:rsid w:val="00507EA7"/>
    <w:rsid w:val="005155CC"/>
    <w:rsid w:val="00542556"/>
    <w:rsid w:val="005525A8"/>
    <w:rsid w:val="00553157"/>
    <w:rsid w:val="0055405C"/>
    <w:rsid w:val="00565214"/>
    <w:rsid w:val="00571588"/>
    <w:rsid w:val="005720A2"/>
    <w:rsid w:val="005739D8"/>
    <w:rsid w:val="00574FD4"/>
    <w:rsid w:val="005A1305"/>
    <w:rsid w:val="005C75D9"/>
    <w:rsid w:val="005D6EE6"/>
    <w:rsid w:val="005E3D46"/>
    <w:rsid w:val="00601ACA"/>
    <w:rsid w:val="0060684C"/>
    <w:rsid w:val="00623B59"/>
    <w:rsid w:val="00642F3E"/>
    <w:rsid w:val="00643A2A"/>
    <w:rsid w:val="00654400"/>
    <w:rsid w:val="00656B1A"/>
    <w:rsid w:val="00661847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F6A42"/>
    <w:rsid w:val="007276CA"/>
    <w:rsid w:val="00740B71"/>
    <w:rsid w:val="00744B44"/>
    <w:rsid w:val="007549F6"/>
    <w:rsid w:val="00763128"/>
    <w:rsid w:val="00765D84"/>
    <w:rsid w:val="007746EF"/>
    <w:rsid w:val="00775EC1"/>
    <w:rsid w:val="0079331A"/>
    <w:rsid w:val="007A32CB"/>
    <w:rsid w:val="007A39C8"/>
    <w:rsid w:val="007A7858"/>
    <w:rsid w:val="007B6B31"/>
    <w:rsid w:val="007C2BF6"/>
    <w:rsid w:val="007E095A"/>
    <w:rsid w:val="007E1437"/>
    <w:rsid w:val="007F1370"/>
    <w:rsid w:val="0080403D"/>
    <w:rsid w:val="008226B0"/>
    <w:rsid w:val="0083761F"/>
    <w:rsid w:val="00854C50"/>
    <w:rsid w:val="00855E30"/>
    <w:rsid w:val="0086340B"/>
    <w:rsid w:val="00863D70"/>
    <w:rsid w:val="00863E84"/>
    <w:rsid w:val="00866440"/>
    <w:rsid w:val="00874F17"/>
    <w:rsid w:val="00882CBE"/>
    <w:rsid w:val="00895CF0"/>
    <w:rsid w:val="008B0F7F"/>
    <w:rsid w:val="008D3650"/>
    <w:rsid w:val="008E3514"/>
    <w:rsid w:val="008E3747"/>
    <w:rsid w:val="008E3BA7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804D4"/>
    <w:rsid w:val="009838FA"/>
    <w:rsid w:val="00984E1E"/>
    <w:rsid w:val="00992F07"/>
    <w:rsid w:val="00996FD6"/>
    <w:rsid w:val="009B1C23"/>
    <w:rsid w:val="009C0291"/>
    <w:rsid w:val="009C3D7B"/>
    <w:rsid w:val="009C4B87"/>
    <w:rsid w:val="009D0739"/>
    <w:rsid w:val="009E03D0"/>
    <w:rsid w:val="009E5768"/>
    <w:rsid w:val="009F36E0"/>
    <w:rsid w:val="009F5353"/>
    <w:rsid w:val="009F777D"/>
    <w:rsid w:val="00A11225"/>
    <w:rsid w:val="00A2623C"/>
    <w:rsid w:val="00A271C9"/>
    <w:rsid w:val="00A33172"/>
    <w:rsid w:val="00A65A44"/>
    <w:rsid w:val="00A7643F"/>
    <w:rsid w:val="00A8488C"/>
    <w:rsid w:val="00A84E6F"/>
    <w:rsid w:val="00AA20EE"/>
    <w:rsid w:val="00AB1942"/>
    <w:rsid w:val="00AB5EE3"/>
    <w:rsid w:val="00AC4940"/>
    <w:rsid w:val="00AC77F1"/>
    <w:rsid w:val="00AD6770"/>
    <w:rsid w:val="00B0339E"/>
    <w:rsid w:val="00B10483"/>
    <w:rsid w:val="00B220B4"/>
    <w:rsid w:val="00B2776B"/>
    <w:rsid w:val="00B31476"/>
    <w:rsid w:val="00B31919"/>
    <w:rsid w:val="00B31CBA"/>
    <w:rsid w:val="00B33368"/>
    <w:rsid w:val="00B339CB"/>
    <w:rsid w:val="00B34767"/>
    <w:rsid w:val="00B62B55"/>
    <w:rsid w:val="00B70411"/>
    <w:rsid w:val="00B72CF7"/>
    <w:rsid w:val="00B87590"/>
    <w:rsid w:val="00B927B5"/>
    <w:rsid w:val="00BA25AD"/>
    <w:rsid w:val="00BC2453"/>
    <w:rsid w:val="00BD3011"/>
    <w:rsid w:val="00BE0530"/>
    <w:rsid w:val="00BE44E9"/>
    <w:rsid w:val="00C02AB8"/>
    <w:rsid w:val="00C03E05"/>
    <w:rsid w:val="00C1690A"/>
    <w:rsid w:val="00C246AB"/>
    <w:rsid w:val="00C349B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30D9"/>
    <w:rsid w:val="00CA7B11"/>
    <w:rsid w:val="00CB0998"/>
    <w:rsid w:val="00CB09E9"/>
    <w:rsid w:val="00CB5632"/>
    <w:rsid w:val="00CE266A"/>
    <w:rsid w:val="00CE467B"/>
    <w:rsid w:val="00CF6CA4"/>
    <w:rsid w:val="00D1370F"/>
    <w:rsid w:val="00D26124"/>
    <w:rsid w:val="00D409A3"/>
    <w:rsid w:val="00D50414"/>
    <w:rsid w:val="00D63C55"/>
    <w:rsid w:val="00D64052"/>
    <w:rsid w:val="00D7580A"/>
    <w:rsid w:val="00D81376"/>
    <w:rsid w:val="00D819F6"/>
    <w:rsid w:val="00D90AEB"/>
    <w:rsid w:val="00D90EB0"/>
    <w:rsid w:val="00DA75D4"/>
    <w:rsid w:val="00DB4A4E"/>
    <w:rsid w:val="00DC07C0"/>
    <w:rsid w:val="00DC272A"/>
    <w:rsid w:val="00DE0132"/>
    <w:rsid w:val="00DF7D41"/>
    <w:rsid w:val="00E011FB"/>
    <w:rsid w:val="00E056EC"/>
    <w:rsid w:val="00E1131F"/>
    <w:rsid w:val="00E12D24"/>
    <w:rsid w:val="00E20FC7"/>
    <w:rsid w:val="00E25A18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B2FB9"/>
    <w:rsid w:val="00EC0F55"/>
    <w:rsid w:val="00ED4E8C"/>
    <w:rsid w:val="00EE32C6"/>
    <w:rsid w:val="00EE5E79"/>
    <w:rsid w:val="00F07EBF"/>
    <w:rsid w:val="00F156E0"/>
    <w:rsid w:val="00F27A39"/>
    <w:rsid w:val="00F32F80"/>
    <w:rsid w:val="00F34BA5"/>
    <w:rsid w:val="00F40AA9"/>
    <w:rsid w:val="00F47561"/>
    <w:rsid w:val="00F61EF4"/>
    <w:rsid w:val="00F653AE"/>
    <w:rsid w:val="00F86999"/>
    <w:rsid w:val="00F94A68"/>
    <w:rsid w:val="00F9534A"/>
    <w:rsid w:val="00FA4FA0"/>
    <w:rsid w:val="00FC2AE4"/>
    <w:rsid w:val="00FC42D9"/>
    <w:rsid w:val="00FD4EAE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DA5C-C4BC-4934-B632-DE3F179B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копия.dot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Захарова Альбина</cp:lastModifiedBy>
  <cp:revision>8</cp:revision>
  <cp:lastPrinted>2019-05-07T00:44:00Z</cp:lastPrinted>
  <dcterms:created xsi:type="dcterms:W3CDTF">2019-04-18T00:50:00Z</dcterms:created>
  <dcterms:modified xsi:type="dcterms:W3CDTF">2019-05-07T00:45:00Z</dcterms:modified>
</cp:coreProperties>
</file>