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119"/>
        <w:gridCol w:w="3604"/>
        <w:gridCol w:w="1441"/>
        <w:gridCol w:w="962"/>
        <w:gridCol w:w="4084"/>
        <w:gridCol w:w="197"/>
      </w:tblGrid>
      <w:tr w:rsidR="00F9534A" w:rsidRPr="006713D2" w:rsidTr="00BA5C84">
        <w:trPr>
          <w:gridBefore w:val="1"/>
          <w:wBefore w:w="119" w:type="dxa"/>
          <w:cantSplit/>
          <w:trHeight w:val="2017"/>
        </w:trPr>
        <w:tc>
          <w:tcPr>
            <w:tcW w:w="3604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636BA3" w:rsidRPr="006713D2" w:rsidRDefault="00636BA3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403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466932" wp14:editId="543E6493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B41A7F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B41A7F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B41A7F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B41A7F">
              <w:rPr>
                <w:b/>
                <w:snapToGrid w:val="0"/>
                <w:color w:val="000000"/>
                <w:sz w:val="28"/>
                <w:szCs w:val="28"/>
              </w:rPr>
              <w:t>ӨСПYБYЛYКЭТИН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4B6C77" w:rsidRDefault="00A12454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 w:rsidR="00A12454"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A12454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ОРОЙУОН </w:t>
            </w:r>
          </w:p>
          <w:p w:rsidR="00A12454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ДЕПУТАТТАРЫН </w:t>
            </w:r>
          </w:p>
          <w:p w:rsidR="00B72CF7" w:rsidRPr="00C12159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BA5C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197" w:type="dxa"/>
          <w:trHeight w:val="491"/>
        </w:trPr>
        <w:tc>
          <w:tcPr>
            <w:tcW w:w="5045" w:type="dxa"/>
            <w:gridSpan w:val="2"/>
          </w:tcPr>
          <w:p w:rsidR="002576DE" w:rsidRDefault="00A12454" w:rsidP="006B3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A12454" w:rsidRPr="006713D2" w:rsidRDefault="00A12454" w:rsidP="006B3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СЕССИИ</w:t>
            </w:r>
          </w:p>
        </w:tc>
        <w:tc>
          <w:tcPr>
            <w:tcW w:w="5046" w:type="dxa"/>
            <w:gridSpan w:val="2"/>
          </w:tcPr>
          <w:p w:rsidR="00A12454" w:rsidRDefault="00A12454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F218A">
              <w:rPr>
                <w:b/>
                <w:sz w:val="28"/>
                <w:szCs w:val="28"/>
              </w:rPr>
              <w:t xml:space="preserve"> </w:t>
            </w:r>
            <w:r w:rsidR="009722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СЕССИЯ</w:t>
            </w:r>
          </w:p>
          <w:p w:rsidR="002576DE" w:rsidRDefault="00A12454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F218A">
              <w:rPr>
                <w:b/>
                <w:sz w:val="28"/>
                <w:szCs w:val="28"/>
              </w:rPr>
              <w:t xml:space="preserve"> </w:t>
            </w:r>
            <w:r w:rsidR="009722C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6B3114" w:rsidRPr="006713D2" w:rsidRDefault="006B3114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BA5C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197" w:type="dxa"/>
          <w:trHeight w:val="507"/>
        </w:trPr>
        <w:tc>
          <w:tcPr>
            <w:tcW w:w="5045" w:type="dxa"/>
            <w:gridSpan w:val="2"/>
          </w:tcPr>
          <w:p w:rsidR="002576DE" w:rsidRPr="006713D2" w:rsidRDefault="00A12454" w:rsidP="00A1245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 w:rsidR="0031523D"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046" w:type="dxa"/>
            <w:gridSpan w:val="2"/>
          </w:tcPr>
          <w:p w:rsidR="002576DE" w:rsidRDefault="00A12454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</w:t>
            </w:r>
            <w:r w:rsidR="000F218A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9C3959" w:rsidRPr="006713D2" w:rsidRDefault="009C3959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BA5C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197" w:type="dxa"/>
          <w:trHeight w:val="661"/>
        </w:trPr>
        <w:tc>
          <w:tcPr>
            <w:tcW w:w="10091" w:type="dxa"/>
            <w:gridSpan w:val="4"/>
          </w:tcPr>
          <w:p w:rsidR="00671486" w:rsidRPr="006713D2" w:rsidRDefault="009C3959" w:rsidP="006B3114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</w:t>
            </w:r>
            <w:r w:rsidR="006B3114">
              <w:rPr>
                <w:b/>
                <w:snapToGrid w:val="0"/>
                <w:sz w:val="28"/>
                <w:szCs w:val="28"/>
              </w:rPr>
              <w:t>от 8 декабря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9E59E5">
              <w:rPr>
                <w:b/>
                <w:snapToGrid w:val="0"/>
                <w:sz w:val="28"/>
                <w:szCs w:val="28"/>
              </w:rPr>
              <w:t>2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7C0423">
              <w:rPr>
                <w:b/>
                <w:snapToGrid w:val="0"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</w:t>
            </w:r>
            <w:r w:rsidR="007C0423">
              <w:rPr>
                <w:b/>
                <w:snapToGrid w:val="0"/>
                <w:sz w:val="28"/>
                <w:szCs w:val="28"/>
              </w:rPr>
              <w:t>№ 1-7</w:t>
            </w:r>
          </w:p>
          <w:p w:rsidR="00671486" w:rsidRPr="008847CC" w:rsidRDefault="00671486" w:rsidP="006B3114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 w:rsidRPr="008847CC">
              <w:rPr>
                <w:b/>
                <w:snapToGrid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9838FA" w:rsidRPr="006713D2" w:rsidTr="00BA5C84">
        <w:tblPrEx>
          <w:tblLook w:val="01E0" w:firstRow="1" w:lastRow="1" w:firstColumn="1" w:lastColumn="1" w:noHBand="0" w:noVBand="0"/>
        </w:tblPrEx>
        <w:trPr>
          <w:trHeight w:val="1966"/>
        </w:trPr>
        <w:tc>
          <w:tcPr>
            <w:tcW w:w="10407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E6019F" w:rsidRDefault="0025417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</w:t>
            </w:r>
            <w:r w:rsidR="001738E8"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</w:t>
            </w:r>
          </w:p>
          <w:p w:rsidR="00254178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</w:t>
            </w:r>
          </w:p>
          <w:p w:rsidR="00254178" w:rsidRDefault="00F152B0" w:rsidP="00254178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от </w:t>
            </w:r>
            <w:r w:rsidR="009E59E5">
              <w:rPr>
                <w:b/>
                <w:sz w:val="28"/>
                <w:szCs w:val="24"/>
              </w:rPr>
              <w:t>02</w:t>
            </w:r>
            <w:r w:rsidR="001738E8" w:rsidRPr="00442ABC">
              <w:rPr>
                <w:b/>
                <w:sz w:val="28"/>
                <w:szCs w:val="24"/>
              </w:rPr>
              <w:t>.12.20</w:t>
            </w:r>
            <w:r w:rsidR="009E59E5">
              <w:rPr>
                <w:b/>
                <w:sz w:val="28"/>
                <w:szCs w:val="24"/>
              </w:rPr>
              <w:t>21</w:t>
            </w:r>
            <w:r w:rsidR="00254178">
              <w:rPr>
                <w:b/>
                <w:sz w:val="28"/>
                <w:szCs w:val="24"/>
              </w:rPr>
              <w:t xml:space="preserve"> </w:t>
            </w:r>
            <w:r w:rsidR="001738E8" w:rsidRPr="00442ABC">
              <w:rPr>
                <w:b/>
                <w:sz w:val="28"/>
                <w:szCs w:val="24"/>
              </w:rPr>
              <w:t>года №</w:t>
            </w:r>
            <w:r w:rsidR="009E59E5">
              <w:rPr>
                <w:b/>
                <w:sz w:val="28"/>
                <w:szCs w:val="24"/>
              </w:rPr>
              <w:t xml:space="preserve"> 5</w:t>
            </w:r>
            <w:r>
              <w:rPr>
                <w:b/>
                <w:sz w:val="28"/>
                <w:szCs w:val="24"/>
              </w:rPr>
              <w:t>-</w:t>
            </w:r>
            <w:r w:rsidR="009E59E5">
              <w:rPr>
                <w:b/>
                <w:sz w:val="28"/>
                <w:szCs w:val="24"/>
              </w:rPr>
              <w:t>8</w:t>
            </w:r>
            <w:r w:rsidR="004B5A29">
              <w:rPr>
                <w:b/>
                <w:sz w:val="28"/>
                <w:szCs w:val="24"/>
              </w:rPr>
              <w:t xml:space="preserve"> </w:t>
            </w:r>
            <w:r w:rsidR="001738E8"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>
              <w:rPr>
                <w:b/>
                <w:sz w:val="28"/>
                <w:szCs w:val="24"/>
              </w:rPr>
              <w:t>разования</w:t>
            </w:r>
          </w:p>
          <w:p w:rsidR="00664F4F" w:rsidRPr="006713D2" w:rsidRDefault="00F152B0" w:rsidP="00254178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«Ленский район»</w:t>
            </w:r>
            <w:r w:rsidR="00254178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на 202</w:t>
            </w:r>
            <w:r w:rsidR="009E59E5">
              <w:rPr>
                <w:b/>
                <w:sz w:val="28"/>
                <w:szCs w:val="24"/>
              </w:rPr>
              <w:t>2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>
              <w:rPr>
                <w:b/>
                <w:sz w:val="28"/>
                <w:szCs w:val="24"/>
              </w:rPr>
              <w:t xml:space="preserve"> и на плановый период 202</w:t>
            </w:r>
            <w:r w:rsidR="009E59E5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>
              <w:rPr>
                <w:b/>
                <w:sz w:val="28"/>
                <w:szCs w:val="24"/>
              </w:rPr>
              <w:t>2</w:t>
            </w:r>
            <w:r w:rsidR="009E59E5">
              <w:rPr>
                <w:b/>
                <w:sz w:val="28"/>
                <w:szCs w:val="24"/>
              </w:rPr>
              <w:t>4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="001738E8"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C5306" w:rsidRDefault="00FC5306" w:rsidP="00BA5C84">
      <w:pPr>
        <w:pStyle w:val="Default"/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410689" w:rsidRPr="00B22543" w:rsidRDefault="001738E8" w:rsidP="00BA5C84">
      <w:pPr>
        <w:pStyle w:val="Default"/>
        <w:suppressAutoHyphens/>
        <w:spacing w:line="360" w:lineRule="auto"/>
        <w:ind w:left="567"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BA5C84">
        <w:rPr>
          <w:sz w:val="28"/>
          <w:szCs w:val="28"/>
        </w:rPr>
        <w:t>03.12.</w:t>
      </w:r>
      <w:r w:rsidRPr="00442ABC">
        <w:rPr>
          <w:sz w:val="28"/>
          <w:szCs w:val="28"/>
        </w:rPr>
        <w:t>20</w:t>
      </w:r>
      <w:r w:rsidR="004B5A29">
        <w:rPr>
          <w:sz w:val="28"/>
          <w:szCs w:val="28"/>
        </w:rPr>
        <w:t>20</w:t>
      </w:r>
      <w:r w:rsidR="00BA5C84">
        <w:rPr>
          <w:sz w:val="28"/>
          <w:szCs w:val="28"/>
        </w:rPr>
        <w:t xml:space="preserve"> г.</w:t>
      </w:r>
      <w:r w:rsidRPr="00442ABC">
        <w:rPr>
          <w:sz w:val="28"/>
          <w:szCs w:val="28"/>
        </w:rPr>
        <w:t xml:space="preserve">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C12159" w:rsidP="00BA5C84">
      <w:pPr>
        <w:suppressAutoHyphens/>
        <w:spacing w:line="360" w:lineRule="auto"/>
        <w:ind w:left="567"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BA5C84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42ABC">
        <w:rPr>
          <w:sz w:val="28"/>
        </w:rPr>
        <w:t>в Решение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</w:t>
      </w:r>
      <w:r w:rsidR="00BA5C84">
        <w:rPr>
          <w:sz w:val="28"/>
        </w:rPr>
        <w:t>2.12.</w:t>
      </w:r>
      <w:r w:rsidR="009E59E5">
        <w:rPr>
          <w:sz w:val="28"/>
        </w:rPr>
        <w:t>2021</w:t>
      </w:r>
      <w:r w:rsidR="00BA5C84">
        <w:rPr>
          <w:sz w:val="28"/>
        </w:rPr>
        <w:t xml:space="preserve"> г.</w:t>
      </w:r>
      <w:r w:rsidRPr="00442ABC">
        <w:rPr>
          <w:sz w:val="28"/>
        </w:rPr>
        <w:t xml:space="preserve"> № </w:t>
      </w:r>
      <w:r w:rsidR="009E59E5">
        <w:rPr>
          <w:sz w:val="28"/>
        </w:rPr>
        <w:t>5</w:t>
      </w:r>
      <w:r w:rsidR="00DB4A4E">
        <w:rPr>
          <w:sz w:val="28"/>
        </w:rPr>
        <w:t>-</w:t>
      </w:r>
      <w:r w:rsidR="009E59E5">
        <w:rPr>
          <w:sz w:val="28"/>
        </w:rPr>
        <w:t>8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9E59E5">
        <w:rPr>
          <w:sz w:val="28"/>
          <w:szCs w:val="24"/>
        </w:rPr>
        <w:t>2</w:t>
      </w:r>
      <w:r w:rsidR="00DB4A4E">
        <w:rPr>
          <w:sz w:val="28"/>
          <w:szCs w:val="24"/>
        </w:rPr>
        <w:t xml:space="preserve"> год и на плановый период 202</w:t>
      </w:r>
      <w:r w:rsidR="009E59E5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9E59E5">
        <w:rPr>
          <w:sz w:val="28"/>
          <w:szCs w:val="24"/>
        </w:rPr>
        <w:t>4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D06852" w:rsidP="00BA5C84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06852" w:rsidRDefault="00D06852" w:rsidP="00BA5C84">
      <w:pPr>
        <w:tabs>
          <w:tab w:val="left" w:pos="1560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1 пункта 1 цифры «</w:t>
      </w:r>
      <w:r w:rsidR="00894AC2" w:rsidRPr="007B5346">
        <w:rPr>
          <w:sz w:val="28"/>
          <w:szCs w:val="28"/>
        </w:rPr>
        <w:t>4 1</w:t>
      </w:r>
      <w:r w:rsidR="00894AC2">
        <w:rPr>
          <w:sz w:val="28"/>
          <w:szCs w:val="28"/>
        </w:rPr>
        <w:t>60</w:t>
      </w:r>
      <w:r w:rsidR="00894AC2" w:rsidRPr="007B5346">
        <w:rPr>
          <w:sz w:val="28"/>
          <w:szCs w:val="28"/>
        </w:rPr>
        <w:t xml:space="preserve"> 296 222,12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9001EE" w:rsidRPr="007B5346">
        <w:rPr>
          <w:sz w:val="28"/>
          <w:szCs w:val="28"/>
        </w:rPr>
        <w:t>4</w:t>
      </w:r>
      <w:r w:rsidR="00894AC2">
        <w:rPr>
          <w:sz w:val="28"/>
          <w:szCs w:val="28"/>
        </w:rPr>
        <w:t xml:space="preserve"> 144 481 862,26», цифры «1 917 998 190,33» заменить цифрами </w:t>
      </w:r>
      <w:r w:rsidR="00894AC2">
        <w:rPr>
          <w:sz w:val="28"/>
          <w:szCs w:val="28"/>
        </w:rPr>
        <w:lastRenderedPageBreak/>
        <w:t>«1 902 183 830,47», цифры «1 903 248 207,14» заменить цифрами «1 879 783 523,14»;</w:t>
      </w:r>
    </w:p>
    <w:p w:rsidR="003B46D0" w:rsidRDefault="003B46D0" w:rsidP="00BA5C84">
      <w:pPr>
        <w:tabs>
          <w:tab w:val="left" w:pos="1560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BA13F2" w:rsidRPr="00A708F5">
        <w:rPr>
          <w:sz w:val="28"/>
          <w:szCs w:val="28"/>
        </w:rPr>
        <w:t>5 3</w:t>
      </w:r>
      <w:r w:rsidR="00BA13F2">
        <w:rPr>
          <w:sz w:val="28"/>
          <w:szCs w:val="28"/>
        </w:rPr>
        <w:t>91</w:t>
      </w:r>
      <w:r w:rsidR="00BA13F2" w:rsidRPr="00A708F5">
        <w:rPr>
          <w:sz w:val="28"/>
          <w:szCs w:val="28"/>
        </w:rPr>
        <w:t xml:space="preserve"> </w:t>
      </w:r>
      <w:r w:rsidR="00BA13F2">
        <w:rPr>
          <w:sz w:val="28"/>
          <w:szCs w:val="28"/>
        </w:rPr>
        <w:t>046</w:t>
      </w:r>
      <w:r w:rsidR="00BA13F2" w:rsidRPr="00A708F5">
        <w:rPr>
          <w:sz w:val="28"/>
          <w:szCs w:val="28"/>
        </w:rPr>
        <w:t xml:space="preserve"> </w:t>
      </w:r>
      <w:r w:rsidR="00BA13F2">
        <w:rPr>
          <w:sz w:val="28"/>
          <w:szCs w:val="28"/>
        </w:rPr>
        <w:t>572</w:t>
      </w:r>
      <w:r w:rsidR="00BA13F2" w:rsidRPr="00A708F5">
        <w:rPr>
          <w:sz w:val="28"/>
          <w:szCs w:val="28"/>
        </w:rPr>
        <w:t>,</w:t>
      </w:r>
      <w:r w:rsidR="00BA13F2">
        <w:rPr>
          <w:sz w:val="28"/>
          <w:szCs w:val="28"/>
        </w:rPr>
        <w:t>17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9001EE" w:rsidRPr="00A708F5">
        <w:rPr>
          <w:sz w:val="28"/>
          <w:szCs w:val="28"/>
        </w:rPr>
        <w:t>5</w:t>
      </w:r>
      <w:r w:rsidR="00902229">
        <w:rPr>
          <w:sz w:val="28"/>
          <w:szCs w:val="28"/>
        </w:rPr>
        <w:t> 345</w:t>
      </w:r>
      <w:r w:rsidR="00727A68">
        <w:rPr>
          <w:sz w:val="28"/>
          <w:szCs w:val="28"/>
        </w:rPr>
        <w:t> 140 640,72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BA13F2" w:rsidRDefault="00BA13F2" w:rsidP="00BA5C84">
      <w:pPr>
        <w:tabs>
          <w:tab w:val="left" w:pos="1560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«1 230 750 350,05» заменить цифрами «1 200</w:t>
      </w:r>
      <w:r w:rsidR="00727A68">
        <w:rPr>
          <w:sz w:val="28"/>
          <w:szCs w:val="28"/>
        </w:rPr>
        <w:t> 658 778,46</w:t>
      </w:r>
      <w:r>
        <w:rPr>
          <w:sz w:val="28"/>
          <w:szCs w:val="28"/>
        </w:rPr>
        <w:t>»;</w:t>
      </w:r>
    </w:p>
    <w:p w:rsidR="00170874" w:rsidRPr="00CD004A" w:rsidRDefault="00170874" w:rsidP="00BA5C84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 w:rsidRPr="00CD004A">
        <w:rPr>
          <w:sz w:val="28"/>
          <w:szCs w:val="28"/>
        </w:rPr>
        <w:t xml:space="preserve">В статье </w:t>
      </w:r>
      <w:r w:rsidR="00112C13" w:rsidRPr="00CD004A">
        <w:rPr>
          <w:sz w:val="28"/>
          <w:szCs w:val="28"/>
        </w:rPr>
        <w:t>3</w:t>
      </w:r>
      <w:r w:rsidRPr="00CD004A">
        <w:rPr>
          <w:sz w:val="28"/>
          <w:szCs w:val="28"/>
        </w:rPr>
        <w:t>:</w:t>
      </w:r>
    </w:p>
    <w:p w:rsidR="00F906CC" w:rsidRPr="00F906CC" w:rsidRDefault="00F906CC" w:rsidP="00BA5C84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8 цифры </w:t>
      </w:r>
      <w:r>
        <w:rPr>
          <w:rFonts w:eastAsia="Calibri"/>
          <w:sz w:val="28"/>
          <w:szCs w:val="28"/>
        </w:rPr>
        <w:t>«176 583 005,77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заменить цифрами «168 666 843,50».</w:t>
      </w:r>
    </w:p>
    <w:p w:rsidR="000A4463" w:rsidRPr="000A4463" w:rsidRDefault="009C1FF7" w:rsidP="00BA5C84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пункте 11 цифры «</w:t>
      </w:r>
      <w:r w:rsidR="00F906CC">
        <w:rPr>
          <w:rFonts w:eastAsia="Calibri"/>
          <w:sz w:val="28"/>
          <w:szCs w:val="28"/>
        </w:rPr>
        <w:t>20 291 093,75</w:t>
      </w:r>
      <w:r>
        <w:rPr>
          <w:rFonts w:eastAsia="Calibri"/>
          <w:sz w:val="28"/>
          <w:szCs w:val="28"/>
        </w:rPr>
        <w:t>» заменить цифрами «</w:t>
      </w:r>
      <w:r w:rsidR="00F906CC">
        <w:rPr>
          <w:rFonts w:eastAsia="Calibri"/>
          <w:sz w:val="28"/>
          <w:szCs w:val="28"/>
        </w:rPr>
        <w:t>5</w:t>
      </w:r>
      <w:r w:rsidR="00B17417">
        <w:rPr>
          <w:rFonts w:eastAsia="Calibri"/>
          <w:sz w:val="28"/>
          <w:szCs w:val="28"/>
        </w:rPr>
        <w:t> 802 529,83</w:t>
      </w:r>
      <w:r w:rsidR="00081E1C">
        <w:rPr>
          <w:rFonts w:eastAsia="Calibri"/>
          <w:sz w:val="28"/>
          <w:szCs w:val="28"/>
        </w:rPr>
        <w:t>».</w:t>
      </w:r>
    </w:p>
    <w:p w:rsidR="000A4463" w:rsidRDefault="000A4463" w:rsidP="00BA5C84">
      <w:pPr>
        <w:tabs>
          <w:tab w:val="left" w:pos="1276"/>
          <w:tab w:val="left" w:pos="1701"/>
        </w:tabs>
        <w:suppressAutoHyphens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В статье 7:</w:t>
      </w:r>
    </w:p>
    <w:p w:rsidR="000A4463" w:rsidRDefault="000A4463" w:rsidP="00BA5C84">
      <w:pPr>
        <w:tabs>
          <w:tab w:val="left" w:pos="1276"/>
          <w:tab w:val="left" w:pos="1701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подпункте 3 пункта 2 </w:t>
      </w:r>
      <w:r w:rsidRPr="008E2124">
        <w:rPr>
          <w:sz w:val="28"/>
          <w:szCs w:val="28"/>
        </w:rPr>
        <w:t>цифры «</w:t>
      </w:r>
      <w:r>
        <w:rPr>
          <w:sz w:val="28"/>
          <w:szCs w:val="28"/>
        </w:rPr>
        <w:t>10 909 300,26</w:t>
      </w:r>
      <w:r w:rsidRPr="008E2124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«5 114 387,06».</w:t>
      </w:r>
    </w:p>
    <w:p w:rsidR="0025344E" w:rsidRDefault="000A4463" w:rsidP="00BA5C84">
      <w:pPr>
        <w:tabs>
          <w:tab w:val="left" w:pos="1276"/>
          <w:tab w:val="left" w:pos="1701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2-8; 11, 12 </w:t>
      </w:r>
      <w:r w:rsidRPr="0025344E">
        <w:rPr>
          <w:sz w:val="28"/>
          <w:szCs w:val="28"/>
        </w:rPr>
        <w:t xml:space="preserve">изложить в новой редакции согласно приложениям </w:t>
      </w:r>
      <w:r>
        <w:rPr>
          <w:sz w:val="28"/>
          <w:szCs w:val="28"/>
        </w:rPr>
        <w:t>1-9 к настоящему решению</w:t>
      </w:r>
      <w:r w:rsidR="0025344E" w:rsidRPr="0025344E">
        <w:rPr>
          <w:sz w:val="28"/>
          <w:szCs w:val="28"/>
        </w:rPr>
        <w:t>.</w:t>
      </w:r>
    </w:p>
    <w:p w:rsidR="00D81376" w:rsidRPr="00216CAD" w:rsidRDefault="00D81376" w:rsidP="00BA5C84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567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BA5C84">
      <w:pPr>
        <w:tabs>
          <w:tab w:val="left" w:pos="1276"/>
          <w:tab w:val="left" w:pos="1701"/>
        </w:tabs>
        <w:suppressAutoHyphens/>
        <w:spacing w:line="360" w:lineRule="auto"/>
        <w:ind w:left="567"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BA5C84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A5C84">
        <w:rPr>
          <w:sz w:val="28"/>
          <w:szCs w:val="28"/>
        </w:rPr>
        <w:t xml:space="preserve"> и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A5C84">
        <w:rPr>
          <w:sz w:val="28"/>
          <w:szCs w:val="28"/>
        </w:rPr>
        <w:t xml:space="preserve">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D05101" w:rsidRDefault="00D05101" w:rsidP="00BA5C84">
      <w:pPr>
        <w:tabs>
          <w:tab w:val="left" w:pos="1276"/>
          <w:tab w:val="left" w:pos="1701"/>
        </w:tabs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5C84" w:rsidRDefault="00BA5C84" w:rsidP="00BA5C84">
      <w:pPr>
        <w:tabs>
          <w:tab w:val="left" w:pos="1276"/>
          <w:tab w:val="left" w:pos="1701"/>
        </w:tabs>
        <w:suppressAutoHyphens/>
        <w:spacing w:line="360" w:lineRule="auto"/>
        <w:ind w:left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22543" w:rsidTr="00B22543">
        <w:tc>
          <w:tcPr>
            <w:tcW w:w="4955" w:type="dxa"/>
          </w:tcPr>
          <w:p w:rsidR="00B22543" w:rsidRDefault="00B22543" w:rsidP="00BA5C84">
            <w:pPr>
              <w:tabs>
                <w:tab w:val="left" w:pos="7350"/>
              </w:tabs>
              <w:suppressAutoHyphens/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56" w:type="dxa"/>
          </w:tcPr>
          <w:p w:rsidR="00B22543" w:rsidRDefault="00B22543" w:rsidP="00BA5C84">
            <w:pPr>
              <w:tabs>
                <w:tab w:val="left" w:pos="7350"/>
              </w:tabs>
              <w:suppressAutoHyphens/>
              <w:ind w:left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К. Сидоркина</w:t>
            </w:r>
          </w:p>
          <w:p w:rsidR="00BA5C84" w:rsidRDefault="00BA5C84" w:rsidP="00BA5C84">
            <w:pPr>
              <w:tabs>
                <w:tab w:val="left" w:pos="7350"/>
              </w:tabs>
              <w:suppressAutoHyphens/>
              <w:ind w:left="567"/>
              <w:jc w:val="right"/>
              <w:rPr>
                <w:b/>
                <w:sz w:val="28"/>
                <w:szCs w:val="28"/>
              </w:rPr>
            </w:pPr>
          </w:p>
          <w:p w:rsidR="00BA5C84" w:rsidRDefault="00BA5C84" w:rsidP="00BA5C84">
            <w:pPr>
              <w:tabs>
                <w:tab w:val="left" w:pos="7350"/>
              </w:tabs>
              <w:suppressAutoHyphens/>
              <w:ind w:left="567"/>
              <w:jc w:val="right"/>
              <w:rPr>
                <w:b/>
                <w:sz w:val="28"/>
                <w:szCs w:val="28"/>
              </w:rPr>
            </w:pPr>
          </w:p>
        </w:tc>
      </w:tr>
      <w:tr w:rsidR="00B22543" w:rsidTr="00B22543">
        <w:tc>
          <w:tcPr>
            <w:tcW w:w="4955" w:type="dxa"/>
          </w:tcPr>
          <w:p w:rsidR="00830592" w:rsidRDefault="00830592" w:rsidP="00BA5C84">
            <w:pPr>
              <w:tabs>
                <w:tab w:val="left" w:pos="7350"/>
              </w:tabs>
              <w:suppressAutoHyphens/>
              <w:ind w:left="567"/>
              <w:rPr>
                <w:b/>
                <w:sz w:val="28"/>
                <w:szCs w:val="28"/>
              </w:rPr>
            </w:pPr>
          </w:p>
          <w:p w:rsidR="00B22543" w:rsidRDefault="003B6ED6" w:rsidP="00BA5C84">
            <w:pPr>
              <w:tabs>
                <w:tab w:val="left" w:pos="7350"/>
              </w:tabs>
              <w:suppressAutoHyphens/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830592" w:rsidRDefault="00830592" w:rsidP="00BA5C84">
            <w:pPr>
              <w:tabs>
                <w:tab w:val="left" w:pos="7350"/>
              </w:tabs>
              <w:suppressAutoHyphens/>
              <w:ind w:left="567"/>
              <w:jc w:val="right"/>
              <w:rPr>
                <w:b/>
                <w:sz w:val="28"/>
                <w:szCs w:val="28"/>
              </w:rPr>
            </w:pPr>
          </w:p>
          <w:p w:rsidR="00B22543" w:rsidRDefault="003B6ED6" w:rsidP="00BA5C84">
            <w:pPr>
              <w:tabs>
                <w:tab w:val="left" w:pos="7350"/>
              </w:tabs>
              <w:suppressAutoHyphens/>
              <w:ind w:left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 Ж. Абильманов</w:t>
            </w:r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576DE" w:rsidRPr="006713D2" w:rsidRDefault="002576DE" w:rsidP="00BA5C84">
      <w:pPr>
        <w:tabs>
          <w:tab w:val="left" w:pos="7350"/>
        </w:tabs>
        <w:suppressAutoHyphens/>
        <w:ind w:left="567"/>
        <w:rPr>
          <w:b/>
          <w:sz w:val="28"/>
          <w:szCs w:val="28"/>
        </w:rPr>
      </w:pPr>
    </w:p>
    <w:sectPr w:rsidR="002576DE" w:rsidRPr="006713D2" w:rsidSect="00B22543">
      <w:headerReference w:type="even" r:id="rId10"/>
      <w:headerReference w:type="default" r:id="rId11"/>
      <w:pgSz w:w="11906" w:h="16838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40" w:rsidRDefault="00C57840" w:rsidP="00D63C55">
      <w:r>
        <w:separator/>
      </w:r>
    </w:p>
  </w:endnote>
  <w:endnote w:type="continuationSeparator" w:id="0">
    <w:p w:rsidR="00C57840" w:rsidRDefault="00C57840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40" w:rsidRDefault="00C57840" w:rsidP="00D63C55">
      <w:r>
        <w:separator/>
      </w:r>
    </w:p>
  </w:footnote>
  <w:footnote w:type="continuationSeparator" w:id="0">
    <w:p w:rsidR="00C57840" w:rsidRDefault="00C57840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5C84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37EA5"/>
    <w:rsid w:val="00046133"/>
    <w:rsid w:val="0006395D"/>
    <w:rsid w:val="00081E1C"/>
    <w:rsid w:val="00084FE9"/>
    <w:rsid w:val="000973DE"/>
    <w:rsid w:val="000A2D75"/>
    <w:rsid w:val="000A3036"/>
    <w:rsid w:val="000A4463"/>
    <w:rsid w:val="000A6B22"/>
    <w:rsid w:val="000B114F"/>
    <w:rsid w:val="000B1E32"/>
    <w:rsid w:val="000C597A"/>
    <w:rsid w:val="000D7529"/>
    <w:rsid w:val="000D768C"/>
    <w:rsid w:val="000E25A3"/>
    <w:rsid w:val="000F218A"/>
    <w:rsid w:val="000F22E2"/>
    <w:rsid w:val="000F2FCF"/>
    <w:rsid w:val="000F3AF6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345B"/>
    <w:rsid w:val="00136AFB"/>
    <w:rsid w:val="00145113"/>
    <w:rsid w:val="0015265F"/>
    <w:rsid w:val="00153178"/>
    <w:rsid w:val="00170874"/>
    <w:rsid w:val="00171BC7"/>
    <w:rsid w:val="001738E8"/>
    <w:rsid w:val="00173EF8"/>
    <w:rsid w:val="00177281"/>
    <w:rsid w:val="00186211"/>
    <w:rsid w:val="00195219"/>
    <w:rsid w:val="001A2662"/>
    <w:rsid w:val="001A70BC"/>
    <w:rsid w:val="001B1F1B"/>
    <w:rsid w:val="001B4D9D"/>
    <w:rsid w:val="001B5C13"/>
    <w:rsid w:val="001B7799"/>
    <w:rsid w:val="001C2838"/>
    <w:rsid w:val="001C6BFD"/>
    <w:rsid w:val="001D4563"/>
    <w:rsid w:val="001D53F1"/>
    <w:rsid w:val="001D57AC"/>
    <w:rsid w:val="001E173A"/>
    <w:rsid w:val="001F5AE4"/>
    <w:rsid w:val="00203D97"/>
    <w:rsid w:val="00210F85"/>
    <w:rsid w:val="00216CAD"/>
    <w:rsid w:val="0023076A"/>
    <w:rsid w:val="0023753E"/>
    <w:rsid w:val="0025344E"/>
    <w:rsid w:val="00254178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B5D9B"/>
    <w:rsid w:val="002C4D5A"/>
    <w:rsid w:val="002C5917"/>
    <w:rsid w:val="002D0E5B"/>
    <w:rsid w:val="002E7A0A"/>
    <w:rsid w:val="002F2D70"/>
    <w:rsid w:val="00302E49"/>
    <w:rsid w:val="0031523D"/>
    <w:rsid w:val="003162BA"/>
    <w:rsid w:val="003164B9"/>
    <w:rsid w:val="00322AA0"/>
    <w:rsid w:val="00324D8F"/>
    <w:rsid w:val="0033426C"/>
    <w:rsid w:val="003419D3"/>
    <w:rsid w:val="00342163"/>
    <w:rsid w:val="00344E61"/>
    <w:rsid w:val="0035616C"/>
    <w:rsid w:val="00356B26"/>
    <w:rsid w:val="00363C70"/>
    <w:rsid w:val="00371A9F"/>
    <w:rsid w:val="003768E6"/>
    <w:rsid w:val="00377989"/>
    <w:rsid w:val="00382ABE"/>
    <w:rsid w:val="0038373C"/>
    <w:rsid w:val="00391316"/>
    <w:rsid w:val="003A0740"/>
    <w:rsid w:val="003B181F"/>
    <w:rsid w:val="003B46D0"/>
    <w:rsid w:val="003B5324"/>
    <w:rsid w:val="003B6ED6"/>
    <w:rsid w:val="003B76CB"/>
    <w:rsid w:val="003D1652"/>
    <w:rsid w:val="003D227D"/>
    <w:rsid w:val="003D2879"/>
    <w:rsid w:val="003D7331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4E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3C59"/>
    <w:rsid w:val="004A6A54"/>
    <w:rsid w:val="004B3F7B"/>
    <w:rsid w:val="004B5994"/>
    <w:rsid w:val="004B5A29"/>
    <w:rsid w:val="004B5F5A"/>
    <w:rsid w:val="004B655D"/>
    <w:rsid w:val="004B6C77"/>
    <w:rsid w:val="004D4608"/>
    <w:rsid w:val="004D7B11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5654F"/>
    <w:rsid w:val="00563CD8"/>
    <w:rsid w:val="00565214"/>
    <w:rsid w:val="00567D29"/>
    <w:rsid w:val="00571588"/>
    <w:rsid w:val="005720A2"/>
    <w:rsid w:val="005739D8"/>
    <w:rsid w:val="00574473"/>
    <w:rsid w:val="00574FD4"/>
    <w:rsid w:val="00593FAC"/>
    <w:rsid w:val="005A1305"/>
    <w:rsid w:val="005B44C0"/>
    <w:rsid w:val="005B52A5"/>
    <w:rsid w:val="005C75D9"/>
    <w:rsid w:val="005D6EE6"/>
    <w:rsid w:val="005E3D46"/>
    <w:rsid w:val="005F58C8"/>
    <w:rsid w:val="006001BF"/>
    <w:rsid w:val="00601ACA"/>
    <w:rsid w:val="0060684C"/>
    <w:rsid w:val="00623B59"/>
    <w:rsid w:val="00636BA3"/>
    <w:rsid w:val="00637346"/>
    <w:rsid w:val="00642F3E"/>
    <w:rsid w:val="00643A2A"/>
    <w:rsid w:val="00644320"/>
    <w:rsid w:val="00645591"/>
    <w:rsid w:val="00651B02"/>
    <w:rsid w:val="00654400"/>
    <w:rsid w:val="00656B1A"/>
    <w:rsid w:val="00656F6E"/>
    <w:rsid w:val="00661847"/>
    <w:rsid w:val="0066202E"/>
    <w:rsid w:val="00664F4F"/>
    <w:rsid w:val="006713D2"/>
    <w:rsid w:val="00671486"/>
    <w:rsid w:val="00674C69"/>
    <w:rsid w:val="006826BB"/>
    <w:rsid w:val="00686ED2"/>
    <w:rsid w:val="00694526"/>
    <w:rsid w:val="0069627F"/>
    <w:rsid w:val="00696A53"/>
    <w:rsid w:val="006A06DE"/>
    <w:rsid w:val="006B3114"/>
    <w:rsid w:val="006B36BF"/>
    <w:rsid w:val="006C65E7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27A68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039"/>
    <w:rsid w:val="007A7858"/>
    <w:rsid w:val="007B18BC"/>
    <w:rsid w:val="007B6B31"/>
    <w:rsid w:val="007C0423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E7C95"/>
    <w:rsid w:val="007F1370"/>
    <w:rsid w:val="008001D8"/>
    <w:rsid w:val="0080403D"/>
    <w:rsid w:val="00805F0F"/>
    <w:rsid w:val="00812D32"/>
    <w:rsid w:val="00820FB9"/>
    <w:rsid w:val="008226B0"/>
    <w:rsid w:val="00830592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4AC2"/>
    <w:rsid w:val="00895CF0"/>
    <w:rsid w:val="008B0F7F"/>
    <w:rsid w:val="008D3650"/>
    <w:rsid w:val="008D5615"/>
    <w:rsid w:val="008E14DF"/>
    <w:rsid w:val="008E2124"/>
    <w:rsid w:val="008E3514"/>
    <w:rsid w:val="008E3747"/>
    <w:rsid w:val="008E3BA7"/>
    <w:rsid w:val="008E5F8D"/>
    <w:rsid w:val="008E62AE"/>
    <w:rsid w:val="008F1368"/>
    <w:rsid w:val="008F4F54"/>
    <w:rsid w:val="008F56F4"/>
    <w:rsid w:val="009001EE"/>
    <w:rsid w:val="00901463"/>
    <w:rsid w:val="00902229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722CD"/>
    <w:rsid w:val="009804D4"/>
    <w:rsid w:val="009838FA"/>
    <w:rsid w:val="00984E1E"/>
    <w:rsid w:val="00991A5A"/>
    <w:rsid w:val="00992F07"/>
    <w:rsid w:val="0099317B"/>
    <w:rsid w:val="00996FD6"/>
    <w:rsid w:val="009A5FAE"/>
    <w:rsid w:val="009B1C23"/>
    <w:rsid w:val="009C0291"/>
    <w:rsid w:val="009C1FF7"/>
    <w:rsid w:val="009C3959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1225"/>
    <w:rsid w:val="00A113F4"/>
    <w:rsid w:val="00A12454"/>
    <w:rsid w:val="00A24BF9"/>
    <w:rsid w:val="00A2623C"/>
    <w:rsid w:val="00A271C9"/>
    <w:rsid w:val="00A31ACB"/>
    <w:rsid w:val="00A33172"/>
    <w:rsid w:val="00A33A7B"/>
    <w:rsid w:val="00A3560B"/>
    <w:rsid w:val="00A42A1F"/>
    <w:rsid w:val="00A44FA1"/>
    <w:rsid w:val="00A55C12"/>
    <w:rsid w:val="00A65A44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17417"/>
    <w:rsid w:val="00B220B4"/>
    <w:rsid w:val="00B22543"/>
    <w:rsid w:val="00B2776B"/>
    <w:rsid w:val="00B31476"/>
    <w:rsid w:val="00B317A1"/>
    <w:rsid w:val="00B31919"/>
    <w:rsid w:val="00B31CBA"/>
    <w:rsid w:val="00B33368"/>
    <w:rsid w:val="00B339CB"/>
    <w:rsid w:val="00B34767"/>
    <w:rsid w:val="00B41A7F"/>
    <w:rsid w:val="00B50BCD"/>
    <w:rsid w:val="00B530E9"/>
    <w:rsid w:val="00B62B55"/>
    <w:rsid w:val="00B63C74"/>
    <w:rsid w:val="00B70411"/>
    <w:rsid w:val="00B72CF7"/>
    <w:rsid w:val="00B87590"/>
    <w:rsid w:val="00B927B5"/>
    <w:rsid w:val="00BA13F2"/>
    <w:rsid w:val="00BA25AD"/>
    <w:rsid w:val="00BA5C84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2159"/>
    <w:rsid w:val="00C1605A"/>
    <w:rsid w:val="00C1690A"/>
    <w:rsid w:val="00C22795"/>
    <w:rsid w:val="00C23136"/>
    <w:rsid w:val="00C246AB"/>
    <w:rsid w:val="00C326D1"/>
    <w:rsid w:val="00C349B4"/>
    <w:rsid w:val="00C35B68"/>
    <w:rsid w:val="00C42C46"/>
    <w:rsid w:val="00C44804"/>
    <w:rsid w:val="00C45569"/>
    <w:rsid w:val="00C524F7"/>
    <w:rsid w:val="00C56FD0"/>
    <w:rsid w:val="00C57840"/>
    <w:rsid w:val="00C60861"/>
    <w:rsid w:val="00C6408C"/>
    <w:rsid w:val="00C76968"/>
    <w:rsid w:val="00C80652"/>
    <w:rsid w:val="00C8488C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004A"/>
    <w:rsid w:val="00CD2716"/>
    <w:rsid w:val="00CE13C8"/>
    <w:rsid w:val="00CE266A"/>
    <w:rsid w:val="00CE467B"/>
    <w:rsid w:val="00CF2FEC"/>
    <w:rsid w:val="00CF6CA4"/>
    <w:rsid w:val="00CF7F79"/>
    <w:rsid w:val="00D05101"/>
    <w:rsid w:val="00D061D6"/>
    <w:rsid w:val="00D06852"/>
    <w:rsid w:val="00D1370F"/>
    <w:rsid w:val="00D14314"/>
    <w:rsid w:val="00D16F21"/>
    <w:rsid w:val="00D26124"/>
    <w:rsid w:val="00D347BB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19F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5B99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61EF4"/>
    <w:rsid w:val="00F653AE"/>
    <w:rsid w:val="00F71F8F"/>
    <w:rsid w:val="00F86999"/>
    <w:rsid w:val="00F906CC"/>
    <w:rsid w:val="00F94A68"/>
    <w:rsid w:val="00F9534A"/>
    <w:rsid w:val="00FA4FA0"/>
    <w:rsid w:val="00FC2AE4"/>
    <w:rsid w:val="00FC42D9"/>
    <w:rsid w:val="00FC5306"/>
    <w:rsid w:val="00FC643D"/>
    <w:rsid w:val="00FD1DBE"/>
    <w:rsid w:val="00FD4EAE"/>
    <w:rsid w:val="00FD6B3D"/>
    <w:rsid w:val="00FE5332"/>
    <w:rsid w:val="00FF01BD"/>
    <w:rsid w:val="00FF1EEE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529B-0E2D-49B0-92D2-C760D9BE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26</cp:revision>
  <cp:lastPrinted>2020-11-18T02:19:00Z</cp:lastPrinted>
  <dcterms:created xsi:type="dcterms:W3CDTF">2022-12-09T07:17:00Z</dcterms:created>
  <dcterms:modified xsi:type="dcterms:W3CDTF">2022-12-14T07:33:00Z</dcterms:modified>
</cp:coreProperties>
</file>